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2012-2016年LED显示屏市场调查及未来前景预测报告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2012-2016年LED显示屏市场调查及未来前景预测报告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2012-2016年LED显示屏市场调查及未来前景预测报告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2012-2016年LED显示屏市场调查及未来前景预测报告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213936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