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2012-2016年河南省煤层气行业调研与投资前景评估报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2012-2016年河南省煤层气行业调研与投资前景评估报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2012-2016年河南省煤层气行业调研与投资前景评估报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2012-2016年河南省煤层气行业调研与投资前景评估报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