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2012-2016年宁夏煤层气市场分析与投资前景评估报告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2012-2016年宁夏煤层气市场分析与投资前景评估报告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2012-2016年宁夏煤层气市场分析与投资前景评估报告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2012-2016年宁夏煤层气市场分析与投资前景评估报告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