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2012-2016年中国煤层气市场调查与投资前景分析报告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2012-2016年中国煤层气市场调查与投资前景分析报告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2012-2016年中国煤层气市场调查与投资前景分析报告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2012-2016年中国煤层气市场调查与投资前景分析报告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