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2012-2016年中国煤矸石工业行业调研与投资前景评估报告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2012-2016年中国煤矸石工业行业调研与投资前景评估报告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2012-2016年中国煤矸石工业行业调研与投资前景评估报告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https://www.icandata.com/view/213994.html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https://www.icandata.com/view/213994.html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2012-2016年中国煤矸石工业行业调研与投资前景评估报告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213994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