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2012-2016年DLP光显屏市场调查与未来前景预测报告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2012-2016年DLP光显屏市场调查与未来前景预测报告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2012-2016年DLP光显屏市场调查与未来前景预测报告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2012-2016年DLP光显屏市场调查与未来前景预测报告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