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2012-2016年铅锌原矿市场专项调研及投资方向研究报告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2012-2016年铅锌原矿市场专项调研及投资方向研究报告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2012-2016年铅锌原矿市场专项调研及投资方向研究报告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2012-2016年铅锌原矿市场专项调研及投资方向研究报告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