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2012-2016年山西煤炭工业市场调查与投资前景分析研究报告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2012-2016年山西煤炭工业市场调查与投资前景分析研究报告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2012-2016年山西煤炭工业市场调查与投资前景分析研究报告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2012-2016年山西煤炭工业市场调查与投资前景分析研究报告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