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2012-2016年新疆煤化工产业市场评估与投资前景研究报告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2012-2016年新疆煤化工产业市场评估与投资前景研究报告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2012-2016年新疆煤化工产业市场评估与投资前景研究报告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2012-2016年新疆煤化工产业市场评估与投资前景研究报告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