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2012-2016年河南省煤化工产业行业分析与投资战略研究报告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2012-2016年河南省煤化工产业行业分析与投资战略研究报告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2012-2016年河南省煤化工产业行业分析与投资战略研究报告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2012-2016年河南省煤化工产业行业分析与投资战略研究报告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