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2012-2016年中国能源产业市场调研与投资方向研究报告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2012-2016年中国能源产业市场调研与投资方向研究报告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2012-2016年中国能源产业市场调研与投资方向研究报告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2012-2016年中国能源产业市场调研与投资方向研究报告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214187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