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2012-2016年丙烯酸树脂市场评估与投资前景评估研究报告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2012-2016年丙烯酸树脂市场评估与投资前景评估研究报告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2012-2016年丙烯酸树脂市场评估与投资前景评估研究报告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https://www.icandata.com/view/214196.html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https://www.icandata.com/view/214196.html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2012-2016年丙烯酸树脂市场评估与投资前景评估研究报告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214196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