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2012-2016年电工钢板（硅钢片、矽钢片）产业市场运营态势与投资战略咨询报告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2012-2016年电工钢板（硅钢片、矽钢片）产业市场运营态势与投资战略咨询报告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2012-2016年电工钢板（硅钢片、矽钢片）产业市场运营态势与投资战略咨询报告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2012-2016年电工钢板（硅钢片、矽钢片）产业市场运营态势与投资战略咨询报告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