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2012-2016年汞块矿市场专项调研及投资方向研究报告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2012-2016年汞块矿市场专项调研及投资方向研究报告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2012-2016年汞块矿市场专项调研及投资方向研究报告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https://www.icandata.com/view/214266.html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https://www.icandata.com/view/214266.html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2012-2016年汞块矿市场专项调研及投资方向研究报告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214266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