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2012-2016年宝石类矿钻石市场专项调研及投资方向研究报告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2012-2016年宝石类矿钻石市场专项调研及投资方向研究报告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2012-2016年宝石类矿钻石市场专项调研及投资方向研究报告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2012-2016年宝石类矿钻石市场专项调研及投资方向研究报告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