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2012年中国无烟煤市场调研与前景预测研究报告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2012年中国无烟煤市场调研与前景预测研究报告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2012年中国无烟煤市场调研与前景预测研究报告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2012年中国无烟煤市场调研与前景预测研究报告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