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2012年中国动力煤行业分析与前景预测研究报告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2012年中国动力煤行业分析与前景预测研究报告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2012年中国动力煤行业分析与前景预测研究报告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2012年中国动力煤行业分析与前景预测研究报告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