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2012-2016年液化天然气(LNG)市场调研与投资前景预测报告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2012-2016年液化天然气(LNG)市场调研与投资前景预测报告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2012-2016年液化天然气(LNG)市场调研与投资前景预测报告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https://www.icandata.com/view/214305.html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https://www.icandata.com/view/214305.html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2012-2016年液化天然气(LNG)市场调研与投资前景预测报告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214305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