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2012-2016年中国管道运输产业调研与投资方向分析研究报告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2012-2016年中国管道运输产业调研与投资方向分析研究报告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2012-2016年中国管道运输产业调研与投资方向分析研究报告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2012-2016年中国管道运输产业调研与投资方向分析研究报告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