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2013-2017年光刻胶行业市场调查及未来前景预测研究报告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2013-2017年光刻胶行业市场调查及未来前景预测研究报告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2013-2017年光刻胶行业市场调查及未来前景预测研究报告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2013-2017年光刻胶行业市场调查及未来前景预测研究报告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214419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