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2012-2016年天然金刚石市场专项调研及投资方向研究报告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2012-2016年天然金刚石市场专项调研及投资方向研究报告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2012-2016年天然金刚石市场专项调研及投资方向研究报告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2012-2016年天然金刚石市场专项调研及投资方向研究报告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