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2012-2016年安徽省能源市场调查及投资前景预测研究报告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2012-2016年安徽省能源市场调查及投资前景预测研究报告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2012-2016年安徽省能源市场调查及投资前景预测研究报告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2012-2016年安徽省能源市场调查及投资前景预测研究报告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