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2012-2016年贵州省能源产业市场调研与未来发展趋势报告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2012-2016年贵州省能源产业市场调研与未来发展趋势报告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2012-2016年贵州省能源产业市场调研与未来发展趋势报告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2012-2016年贵州省能源产业市场调研与未来发展趋势报告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