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2012-2016年山东省能源行业分析及投资战略咨询研究报告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2012-2016年山东省能源行业分析及投资战略咨询研究报告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2012-2016年山东省能源行业分析及投资战略咨询研究报告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https://www.icandata.com/view/214497.html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https://www.icandata.com/view/214497.html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2012-2016年山东省能源行业分析及投资战略咨询研究报告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214497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