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2012-2016年黑龙江省能源行业调研及投资前景预测研究报告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2012-2016年黑龙江省能源行业调研及投资前景预测研究报告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2012-2016年黑龙江省能源行业调研及投资前景预测研究报告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https://www.icandata.com/view/214502.html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https://www.icandata.com/view/214502.html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2012-2016年黑龙江省能源行业调研及投资前景预测研究报告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214502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