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2012-2016年胡麻油市场专项调研及投资方向研究报告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2012-2016年胡麻油市场专项调研及投资方向研究报告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2012-2016年胡麻油市场专项调研及投资方向研究报告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https://www.icandata.com/view/214567.html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https://www.icandata.com/view/214567.html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2012-2016年胡麻油市场专项调研及投资方向研究报告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214567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