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2012-2016年山西省能源产业调研与投资战略咨询研究报告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2012-2016年山西省能源产业调研与投资战略咨询研究报告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2012-2016年山西省能源产业调研与投资战略咨询研究报告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https://www.icandata.com/view/214628.html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https://www.icandata.com/view/214628.html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2012-2016年山西省能源产业调研与投资战略咨询研究报告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214628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