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2012-2016年染色布市场专项调研及投资方向研究报告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2012-2016年染色布市场专项调研及投资方向研究报告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2012-2016年染色布市场专项调研及投资方向研究报告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https://www.icandata.com/view/214702.html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https://www.icandata.com/view/214702.html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2012-2016年染色布市场专项调研及投资方向研究报告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214702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