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2012-2016年棉色织布市场专项调研及投资方向研究报告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2012-2016年棉色织布市场专项调研及投资方向研究报告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2012-2016年棉色织布市场专项调研及投资方向研究报告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2012-2016年棉色织布市场专项调研及投资方向研究报告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