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2012-2016年精梳毛条市场专项调研及投资方向研究报告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2012-2016年精梳毛条市场专项调研及投资方向研究报告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2012-2016年精梳毛条市场专项调研及投资方向研究报告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2012-2016年精梳毛条市场专项调研及投资方向研究报告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