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2012-2016年番茄沙司市场专项调研及投资方向研究报告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2012-2016年番茄沙司市场专项调研及投资方向研究报告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2012-2016年番茄沙司市场专项调研及投资方向研究报告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2012-2016年番茄沙司市场专项调研及投资方向研究报告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