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2012-2016年粉碎洗涤盐市场专项调研及投资方向研究报告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2012-2016年粉碎洗涤盐市场专项调研及投资方向研究报告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2012-2016年粉碎洗涤盐市场专项调研及投资方向研究报告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2012-2016年粉碎洗涤盐市场专项调研及投资方向研究报告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