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2012-2016年食用甜味剂市场专项调研及投资方向研究报告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2012-2016年食用甜味剂市场专项调研及投资方向研究报告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2012-2016年食用甜味剂市场专项调研及投资方向研究报告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https://www.icandata.com/view/215239.html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https://www.icandata.com/view/215239.html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2012-2016年食用甜味剂市场专项调研及投资方向研究报告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215239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