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2012-2016年汽车离合器市场运行态势及投资战略咨询报告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2012-2016年汽车离合器市场运行态势及投资战略咨询报告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2012-2016年汽车离合器市场运行态势及投资战略咨询报告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https://www.icandata.com/view/215417.html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https://www.icandata.com/view/215417.html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2012-2016年汽车离合器市场运行态势及投资战略咨询报告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215417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