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中国超高分子量聚乙烯行业市场调查及未来前景预测研究报告（2012-2017）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中国超高分子量聚乙烯行业市场调查及未来前景预测研究报告（2012-2017）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中国超高分子量聚乙烯行业市场调查及未来前景预测研究报告（2012-2017）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中国超高分子量聚乙烯行业市场调查及未来前景预测研究报告（2012-2017）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