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中国凝结水处理市场调研与发展前景预测报告（2012-2016）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中国凝结水处理市场调研与发展前景预测报告（2012-2016）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中国凝结水处理市场调研与发展前景预测报告（2012-2016）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中国凝结水处理市场调研与发展前景预测报告（2012-2016）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