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2013-2017年棉腈纱市场专项调研及投资方向研究报告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2013-2017年棉腈纱市场专项调研及投资方向研究报告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2013-2017年棉腈纱市场专项调研及投资方向研究报告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2013-2017年棉腈纱市场专项调研及投资方向研究报告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