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中国液化天然气（LNG）行业投资分析及发展预测报告（2012-2016）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中国液化天然气（LNG）行业投资分析及发展预测报告（2012-2016）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中国液化天然气（LNG）行业投资分析及发展预测报告（2012-2016）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中国液化天然气（LNG）行业投资分析及发展预测报告（2012-2016）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