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2013-2017年海蛰丝市场专项调研及投资方向研究报告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2013-2017年海蛰丝市场专项调研及投资方向研究报告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2013-2017年海蛰丝市场专项调研及投资方向研究报告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https://www.icandata.com/view/215649.html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https://www.icandata.com/view/215649.html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2013-2017年海蛰丝市场专项调研及投资方向研究报告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215649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