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中国楼宇对讲系统市场供需预测及投资分析报告（2012-2018）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中国楼宇对讲系统市场供需预测及投资分析报告（2012-2018）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中国楼宇对讲系统市场供需预测及投资分析报告（2012-2018）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中国楼宇对讲系统市场供需预测及投资分析报告（2012-2018）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