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中国热处理产业投资分析及市场前景预测报告（2012-2017年）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中国热处理产业投资分析及市场前景预测报告（2012-2017年）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中国热处理产业投资分析及市场前景预测报告（2012-2017年）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中国热处理产业投资分析及市场前景预测报告（2012-2017年）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