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中国药酒产品上下游产业链市场发展前景研究报告（2012年）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中国药酒产品上下游产业链市场发展前景研究报告（2012年）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中国药酒产品上下游产业链市场发展前景研究报告（2012年）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https://www.icandata.com/view/215843.html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中国药酒产品上下游产业链市场发展前景研究报告（2012年）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215843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