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2013-2017年毛巾布市场分析及发展趋势研究报告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2013-2017年毛巾布市场分析及发展趋势研究报告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2013-2017年毛巾布市场分析及发展趋势研究报告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https://www.icandata.com/view/215928.html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https://www.icandata.com/view/215928.html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2013-2017年毛巾布市场分析及发展趋势研究报告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215928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