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2013-2017年豆面市场专项调研及投资方向研究报告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2013-2017年豆面市场专项调研及投资方向研究报告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2013-2017年豆面市场专项调研及投资方向研究报告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https://www.icandata.com/view/216047.html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https://www.icandata.com/view/216047.html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2013-2017年豆面市场专项调研及投资方向研究报告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216047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