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2013-2017年精制花茶市场专项调研及投资方向研究报告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2013-2017年精制花茶市场专项调研及投资方向研究报告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2013-2017年精制花茶市场专项调研及投资方向研究报告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2013-2017年精制花茶市场专项调研及投资方向研究报告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