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2013-2017年紧身衣裤市场专项调研及投资方向研究报告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2013-2017年紧身衣裤市场专项调研及投资方向研究报告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2013-2017年紧身衣裤市场专项调研及投资方向研究报告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2013-2017年紧身衣裤市场专项调研及投资方向研究报告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216163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