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2013-2017年长统袜市场专项调研及投资方向研究报告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2013-2017年长统袜市场专项调研及投资方向研究报告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2013-2017年长统袜市场专项调研及投资方向研究报告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2013-2017年长统袜市场专项调研及投资方向研究报告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