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中国银行业信息化市场趋势预测与投资前景分析报告(2012-2017年)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中国银行业信息化市场趋势预测与投资前景分析报告(2012-2017年)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中国银行业信息化市场趋势预测与投资前景分析报告(2012-2017年)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中国银行业信息化市场趋势预测与投资前景分析报告(2012-2017年)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216265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