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2013-2017年描图布市场调查及未来前景预测研究报告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2013-2017年描图布市场调查及未来前景预测研究报告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2013-2017年描图布市场调查及未来前景预测研究报告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https://www.icandata.com/view/216292.html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https://www.icandata.com/view/216292.html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2013-2017年描图布市场调查及未来前景预测研究报告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216292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