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2013-2017年科技孵化器市场监测与前景预测研究报告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2013-2017年科技孵化器市场监测与前景预测研究报告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2013-2017年科技孵化器市场监测与前景预测研究报告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2013-2017年科技孵化器市场监测与前景预测研究报告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